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F9" w:rsidRDefault="007E06F9" w:rsidP="00E71A57">
      <w:pPr>
        <w:jc w:val="right"/>
        <w:rPr>
          <w:rFonts w:ascii="Verdana" w:hAnsi="Verdana"/>
          <w:sz w:val="20"/>
          <w:szCs w:val="20"/>
        </w:rPr>
      </w:pPr>
      <w:r w:rsidRPr="00C75491">
        <w:rPr>
          <w:rFonts w:ascii="Verdana" w:hAnsi="Verdana"/>
          <w:sz w:val="20"/>
          <w:szCs w:val="20"/>
        </w:rPr>
        <w:t>Name: ____________________________________</w:t>
      </w:r>
    </w:p>
    <w:p w:rsidR="007E06F9" w:rsidRPr="00E71A57" w:rsidRDefault="007E06F9" w:rsidP="00E71A57">
      <w:pPr>
        <w:jc w:val="right"/>
        <w:rPr>
          <w:rFonts w:ascii="Verdana" w:hAnsi="Verdana"/>
          <w:sz w:val="20"/>
          <w:szCs w:val="20"/>
        </w:rPr>
      </w:pPr>
    </w:p>
    <w:p w:rsidR="007E06F9" w:rsidRPr="00C75491" w:rsidRDefault="007E06F9" w:rsidP="00303F2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75491">
        <w:rPr>
          <w:rFonts w:ascii="Verdana" w:hAnsi="Verdana"/>
          <w:b/>
          <w:sz w:val="20"/>
          <w:szCs w:val="20"/>
        </w:rPr>
        <w:t>HSB4U1</w:t>
      </w:r>
    </w:p>
    <w:p w:rsidR="007E06F9" w:rsidRPr="00C75491" w:rsidRDefault="007E06F9" w:rsidP="00303F2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75491">
        <w:rPr>
          <w:rFonts w:ascii="Verdana" w:hAnsi="Verdana"/>
          <w:b/>
          <w:sz w:val="20"/>
          <w:szCs w:val="20"/>
        </w:rPr>
        <w:t>The Social Sciences Worksheet</w:t>
      </w:r>
    </w:p>
    <w:p w:rsidR="007E06F9" w:rsidRPr="00C75491" w:rsidRDefault="007E06F9" w:rsidP="00F5025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7E06F9" w:rsidRPr="00BD20E2" w:rsidTr="00BD20E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20E2">
              <w:rPr>
                <w:rFonts w:ascii="Verdana" w:hAnsi="Verdana"/>
                <w:sz w:val="20"/>
                <w:szCs w:val="20"/>
              </w:rPr>
              <w:t xml:space="preserve">Using the course textbook, </w:t>
            </w:r>
            <w:r w:rsidRPr="00BD20E2">
              <w:rPr>
                <w:rFonts w:ascii="Verdana" w:hAnsi="Verdana"/>
                <w:i/>
                <w:sz w:val="20"/>
                <w:szCs w:val="20"/>
              </w:rPr>
              <w:t>Transitions in Society: The Challenge of Change</w:t>
            </w:r>
            <w:r w:rsidRPr="00BD20E2">
              <w:rPr>
                <w:rFonts w:ascii="Verdana" w:hAnsi="Verdana"/>
                <w:sz w:val="20"/>
                <w:szCs w:val="20"/>
              </w:rPr>
              <w:t xml:space="preserve">, pages 3-31 complete the following questions. Please use full sentences in your answers. </w:t>
            </w:r>
          </w:p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06F9" w:rsidRPr="00C75491" w:rsidRDefault="007E06F9" w:rsidP="00F5025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E06F9" w:rsidRPr="00C75491" w:rsidRDefault="007E06F9" w:rsidP="00F5025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75491">
        <w:rPr>
          <w:rFonts w:ascii="Verdana" w:hAnsi="Verdana"/>
          <w:b/>
          <w:sz w:val="20"/>
          <w:szCs w:val="20"/>
        </w:rPr>
        <w:t>Section 1: Children Learn What They Live</w:t>
      </w:r>
    </w:p>
    <w:p w:rsidR="007E06F9" w:rsidRPr="00C75491" w:rsidRDefault="007E06F9" w:rsidP="00F5025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E06F9" w:rsidRPr="00C75491" w:rsidRDefault="007E06F9" w:rsidP="00CA553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C75491">
        <w:rPr>
          <w:rFonts w:ascii="Verdana" w:hAnsi="Verdana"/>
          <w:sz w:val="20"/>
          <w:szCs w:val="20"/>
        </w:rPr>
        <w:t>Read “Children Learn What They Live” and answer questions 1-3 (page 3).</w:t>
      </w:r>
    </w:p>
    <w:p w:rsidR="007E06F9" w:rsidRPr="00C75491" w:rsidRDefault="007E06F9" w:rsidP="003F2862">
      <w:pPr>
        <w:pStyle w:val="ListParagraph"/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7E06F9" w:rsidRPr="00C75491" w:rsidRDefault="007E06F9" w:rsidP="00CA553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C75491">
        <w:rPr>
          <w:rFonts w:ascii="Verdana" w:hAnsi="Verdana"/>
          <w:sz w:val="20"/>
          <w:szCs w:val="20"/>
        </w:rPr>
        <w:t xml:space="preserve">Complete the “Identify-the-Discipline Quiz” on page 5.  Which of the three disciplines (anthropology, psychology or sociology) would take the following approaches?  </w:t>
      </w:r>
    </w:p>
    <w:p w:rsidR="007E06F9" w:rsidRPr="00C75491" w:rsidRDefault="007E06F9" w:rsidP="003F2862">
      <w:pPr>
        <w:rPr>
          <w:rFonts w:ascii="Verdana" w:hAnsi="Verdana"/>
          <w:sz w:val="20"/>
          <w:szCs w:val="20"/>
        </w:rPr>
      </w:pPr>
    </w:p>
    <w:p w:rsidR="007E06F9" w:rsidRPr="00C75491" w:rsidRDefault="007E06F9" w:rsidP="003F2862">
      <w:pPr>
        <w:rPr>
          <w:rFonts w:ascii="Verdana" w:hAnsi="Verdana"/>
          <w:b/>
          <w:sz w:val="20"/>
          <w:szCs w:val="20"/>
        </w:rPr>
      </w:pPr>
      <w:r w:rsidRPr="00C75491">
        <w:rPr>
          <w:rFonts w:ascii="Verdana" w:hAnsi="Verdana"/>
          <w:b/>
          <w:sz w:val="20"/>
          <w:szCs w:val="20"/>
        </w:rPr>
        <w:t>Section 2: Anthropology</w:t>
      </w:r>
    </w:p>
    <w:p w:rsidR="007E06F9" w:rsidRPr="003E7E33" w:rsidRDefault="007E06F9" w:rsidP="003E7E3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Define the following terms</w:t>
      </w:r>
      <w:r w:rsidRPr="00C75491">
        <w:rPr>
          <w:rFonts w:ascii="Verdana" w:hAnsi="Verdana"/>
          <w:sz w:val="20"/>
          <w:szCs w:val="20"/>
        </w:rPr>
        <w:t>.</w:t>
      </w:r>
    </w:p>
    <w:p w:rsidR="007E06F9" w:rsidRDefault="007E06F9" w:rsidP="00027E6B">
      <w:pPr>
        <w:pStyle w:val="ListBullet"/>
        <w:ind w:left="714" w:hanging="357"/>
        <w:rPr>
          <w:rFonts w:ascii="Verdana" w:hAnsi="Verdana"/>
          <w:sz w:val="20"/>
          <w:szCs w:val="20"/>
        </w:rPr>
      </w:pPr>
      <w:r w:rsidRPr="003E7E33">
        <w:rPr>
          <w:rFonts w:ascii="Verdana" w:hAnsi="Verdana"/>
          <w:sz w:val="20"/>
          <w:szCs w:val="20"/>
        </w:rPr>
        <w:t xml:space="preserve">Anthropology </w:t>
      </w:r>
    </w:p>
    <w:p w:rsidR="007E06F9" w:rsidRDefault="007E06F9" w:rsidP="006D7ED4">
      <w:pPr>
        <w:pStyle w:val="ListBullet"/>
        <w:ind w:left="714" w:hanging="357"/>
        <w:rPr>
          <w:rFonts w:ascii="Verdana" w:hAnsi="Verdana"/>
          <w:sz w:val="20"/>
          <w:szCs w:val="20"/>
        </w:rPr>
      </w:pPr>
      <w:r w:rsidRPr="003E7E33">
        <w:rPr>
          <w:rFonts w:ascii="Verdana" w:hAnsi="Verdana"/>
          <w:sz w:val="20"/>
          <w:szCs w:val="20"/>
        </w:rPr>
        <w:t xml:space="preserve">Human culture </w:t>
      </w:r>
    </w:p>
    <w:p w:rsidR="007E06F9" w:rsidRDefault="007E06F9" w:rsidP="00B046DD">
      <w:pPr>
        <w:pStyle w:val="ListBullet"/>
        <w:ind w:left="714" w:hanging="357"/>
        <w:rPr>
          <w:rFonts w:ascii="Verdana" w:hAnsi="Verdana"/>
          <w:sz w:val="20"/>
          <w:szCs w:val="20"/>
        </w:rPr>
      </w:pPr>
      <w:r w:rsidRPr="003E7E33">
        <w:rPr>
          <w:rFonts w:ascii="Verdana" w:hAnsi="Verdana"/>
          <w:sz w:val="20"/>
          <w:szCs w:val="20"/>
        </w:rPr>
        <w:t xml:space="preserve">Participant-observation </w:t>
      </w:r>
    </w:p>
    <w:p w:rsidR="007E06F9" w:rsidRPr="003E7E33" w:rsidRDefault="007E06F9" w:rsidP="003E7E33">
      <w:pPr>
        <w:pStyle w:val="ListBullet"/>
        <w:ind w:left="714" w:hanging="357"/>
        <w:rPr>
          <w:rFonts w:ascii="Verdana" w:hAnsi="Verdana"/>
          <w:sz w:val="20"/>
          <w:szCs w:val="20"/>
        </w:rPr>
      </w:pPr>
      <w:r w:rsidRPr="003E7E33">
        <w:rPr>
          <w:rFonts w:ascii="Verdana" w:hAnsi="Verdana"/>
          <w:sz w:val="20"/>
          <w:szCs w:val="20"/>
        </w:rPr>
        <w:t xml:space="preserve">Kinship </w:t>
      </w:r>
    </w:p>
    <w:p w:rsidR="007E06F9" w:rsidRDefault="007E06F9" w:rsidP="00D244A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  <w:sz w:val="20"/>
          <w:szCs w:val="20"/>
        </w:rPr>
      </w:pPr>
      <w:r w:rsidRPr="003E7E33">
        <w:rPr>
          <w:rFonts w:ascii="Verdana" w:hAnsi="Verdana"/>
          <w:sz w:val="20"/>
          <w:szCs w:val="20"/>
        </w:rPr>
        <w:t xml:space="preserve">Fictive kinship </w:t>
      </w:r>
    </w:p>
    <w:p w:rsidR="007E06F9" w:rsidRPr="003E7E33" w:rsidRDefault="007E06F9" w:rsidP="00D244A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  <w:sz w:val="20"/>
          <w:szCs w:val="20"/>
        </w:rPr>
      </w:pPr>
      <w:r w:rsidRPr="003E7E33">
        <w:rPr>
          <w:rFonts w:ascii="Verdana" w:hAnsi="Verdana"/>
          <w:sz w:val="20"/>
          <w:szCs w:val="20"/>
        </w:rPr>
        <w:t xml:space="preserve">Ethnography </w:t>
      </w:r>
    </w:p>
    <w:p w:rsidR="007E06F9" w:rsidRPr="00C75491" w:rsidRDefault="007E06F9" w:rsidP="002410B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  <w:sz w:val="20"/>
          <w:szCs w:val="20"/>
        </w:rPr>
      </w:pPr>
      <w:r w:rsidRPr="00C75491">
        <w:rPr>
          <w:rFonts w:ascii="Verdana" w:hAnsi="Verdana"/>
          <w:sz w:val="20"/>
          <w:szCs w:val="20"/>
        </w:rPr>
        <w:t xml:space="preserve">School of thought </w:t>
      </w:r>
    </w:p>
    <w:p w:rsidR="007E06F9" w:rsidRPr="00C75491" w:rsidRDefault="007E06F9" w:rsidP="00F5025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E06F9" w:rsidRDefault="007E06F9" w:rsidP="000B31CA">
      <w:pPr>
        <w:pStyle w:val="ListBulle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75491">
        <w:rPr>
          <w:rFonts w:ascii="Verdana" w:hAnsi="Verdana"/>
          <w:sz w:val="20"/>
          <w:szCs w:val="20"/>
        </w:rPr>
        <w:t xml:space="preserve">Why do anthropologists believe that participant-observation is a good way of conducting research?  </w:t>
      </w:r>
    </w:p>
    <w:p w:rsidR="007E06F9" w:rsidRPr="00C75491" w:rsidRDefault="007E06F9" w:rsidP="00E71A57">
      <w:pPr>
        <w:pStyle w:val="ListBullet"/>
        <w:numPr>
          <w:ilvl w:val="0"/>
          <w:numId w:val="0"/>
        </w:numPr>
        <w:ind w:left="360"/>
        <w:rPr>
          <w:rFonts w:ascii="Verdana" w:hAnsi="Verdana"/>
          <w:sz w:val="20"/>
          <w:szCs w:val="20"/>
        </w:rPr>
      </w:pPr>
    </w:p>
    <w:p w:rsidR="007E06F9" w:rsidRDefault="007E06F9" w:rsidP="009B1BD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A82C68">
        <w:rPr>
          <w:rFonts w:ascii="Verdana" w:hAnsi="Verdana"/>
          <w:sz w:val="20"/>
          <w:szCs w:val="20"/>
        </w:rPr>
        <w:t xml:space="preserve">How do human cultures define kinship?  </w:t>
      </w:r>
    </w:p>
    <w:p w:rsidR="007E06F9" w:rsidRPr="00E71A57" w:rsidRDefault="007E06F9" w:rsidP="00E71A57">
      <w:pPr>
        <w:spacing w:after="0" w:line="240" w:lineRule="auto"/>
        <w:rPr>
          <w:rFonts w:ascii="Verdana" w:hAnsi="Verdana"/>
          <w:sz w:val="20"/>
          <w:szCs w:val="20"/>
        </w:rPr>
      </w:pPr>
    </w:p>
    <w:p w:rsidR="007E06F9" w:rsidRPr="00A82C68" w:rsidRDefault="007E06F9" w:rsidP="009B1BD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A82C68">
        <w:rPr>
          <w:rFonts w:ascii="Verdana" w:hAnsi="Verdana"/>
          <w:sz w:val="20"/>
          <w:szCs w:val="20"/>
        </w:rPr>
        <w:t>Fill in the gaps in the following chart.</w:t>
      </w:r>
    </w:p>
    <w:p w:rsidR="007E06F9" w:rsidRPr="00C75491" w:rsidRDefault="007E06F9" w:rsidP="0042542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7E06F9" w:rsidRPr="00BD20E2" w:rsidTr="00BD20E2">
        <w:tc>
          <w:tcPr>
            <w:tcW w:w="9350" w:type="dxa"/>
            <w:gridSpan w:val="3"/>
            <w:shd w:val="clear" w:color="auto" w:fill="D9D9D9"/>
          </w:tcPr>
          <w:p w:rsidR="007E06F9" w:rsidRPr="00BD20E2" w:rsidRDefault="007E06F9" w:rsidP="00BD20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E06F9" w:rsidRPr="00BD20E2" w:rsidRDefault="007E06F9" w:rsidP="00BD20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Schools of Thought in Anthropology</w:t>
            </w:r>
          </w:p>
          <w:p w:rsidR="007E06F9" w:rsidRPr="00BD20E2" w:rsidRDefault="007E06F9" w:rsidP="00BD20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06F9" w:rsidRPr="00BD20E2" w:rsidTr="00BD20E2">
        <w:tc>
          <w:tcPr>
            <w:tcW w:w="3116" w:type="dxa"/>
            <w:shd w:val="clear" w:color="auto" w:fill="BFBFBF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School of thought</w:t>
            </w:r>
          </w:p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BFBFBF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Typical questions</w:t>
            </w:r>
          </w:p>
        </w:tc>
        <w:tc>
          <w:tcPr>
            <w:tcW w:w="3117" w:type="dxa"/>
            <w:shd w:val="clear" w:color="auto" w:fill="BFBFBF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Central approach</w:t>
            </w:r>
          </w:p>
        </w:tc>
      </w:tr>
      <w:tr w:rsidR="007E06F9" w:rsidRPr="00BD20E2" w:rsidTr="00BD20E2">
        <w:tc>
          <w:tcPr>
            <w:tcW w:w="3116" w:type="dxa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20E2">
              <w:rPr>
                <w:rFonts w:ascii="Verdana" w:hAnsi="Verdana"/>
                <w:sz w:val="20"/>
                <w:szCs w:val="20"/>
              </w:rPr>
              <w:t>Functionalism</w:t>
            </w: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7E06F9" w:rsidRPr="00BD20E2" w:rsidTr="00BD20E2">
        <w:tc>
          <w:tcPr>
            <w:tcW w:w="3116" w:type="dxa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20E2">
              <w:rPr>
                <w:rFonts w:ascii="Verdana" w:hAnsi="Verdana"/>
                <w:sz w:val="20"/>
                <w:szCs w:val="20"/>
              </w:rPr>
              <w:t>Structuralism</w:t>
            </w: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hAnsi="Verdana" w:cs="Tahoma"/>
                <w:kern w:val="24"/>
                <w:sz w:val="20"/>
                <w:szCs w:val="20"/>
              </w:rPr>
            </w:pPr>
          </w:p>
        </w:tc>
      </w:tr>
      <w:tr w:rsidR="007E06F9" w:rsidRPr="00BD20E2" w:rsidTr="00BD20E2">
        <w:tc>
          <w:tcPr>
            <w:tcW w:w="3116" w:type="dxa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D20E2">
              <w:rPr>
                <w:rFonts w:ascii="Verdana" w:hAnsi="Verdana"/>
                <w:sz w:val="20"/>
                <w:szCs w:val="20"/>
              </w:rPr>
              <w:t>Cultural Materialism</w:t>
            </w: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 w:cs="Tahoma"/>
                <w:kern w:val="24"/>
                <w:sz w:val="20"/>
                <w:szCs w:val="20"/>
              </w:rPr>
            </w:pPr>
          </w:p>
        </w:tc>
      </w:tr>
    </w:tbl>
    <w:p w:rsidR="007E06F9" w:rsidRPr="00C75491" w:rsidRDefault="007E06F9" w:rsidP="0042542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E06F9" w:rsidRDefault="007E06F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E06F9" w:rsidRPr="00E71A57" w:rsidRDefault="007E06F9" w:rsidP="00E71A57">
      <w:pPr>
        <w:rPr>
          <w:rFonts w:ascii="Verdana" w:hAnsi="Verdana"/>
          <w:b/>
          <w:sz w:val="20"/>
          <w:szCs w:val="20"/>
        </w:rPr>
      </w:pPr>
      <w:r w:rsidRPr="00C75491">
        <w:rPr>
          <w:rFonts w:ascii="Verdana" w:hAnsi="Verdana"/>
          <w:b/>
          <w:sz w:val="20"/>
          <w:szCs w:val="20"/>
        </w:rPr>
        <w:t>Section 3: Psychology</w:t>
      </w:r>
    </w:p>
    <w:p w:rsidR="007E06F9" w:rsidRPr="00E71A57" w:rsidRDefault="007E06F9" w:rsidP="006119C7">
      <w:pPr>
        <w:pStyle w:val="ListBullet"/>
        <w:numPr>
          <w:ilvl w:val="0"/>
          <w:numId w:val="3"/>
        </w:numPr>
        <w:spacing w:after="200" w:line="276" w:lineRule="auto"/>
        <w:rPr>
          <w:rFonts w:ascii="Verdana" w:hAnsi="Verdana" w:cs="Arial"/>
          <w:sz w:val="20"/>
          <w:szCs w:val="20"/>
        </w:rPr>
      </w:pPr>
      <w:r w:rsidRPr="00E71A57">
        <w:rPr>
          <w:rFonts w:ascii="Verdana" w:hAnsi="Verdana"/>
          <w:sz w:val="20"/>
          <w:szCs w:val="20"/>
        </w:rPr>
        <w:t xml:space="preserve">What is psychology? </w:t>
      </w:r>
    </w:p>
    <w:p w:rsidR="007E06F9" w:rsidRPr="00E71A57" w:rsidRDefault="007E06F9" w:rsidP="00E71A57">
      <w:pPr>
        <w:pStyle w:val="ListBullet"/>
        <w:numPr>
          <w:ilvl w:val="0"/>
          <w:numId w:val="0"/>
        </w:numPr>
        <w:spacing w:after="200" w:line="276" w:lineRule="auto"/>
        <w:ind w:left="360"/>
        <w:rPr>
          <w:rFonts w:ascii="Verdana" w:hAnsi="Verdana" w:cs="Arial"/>
          <w:sz w:val="20"/>
          <w:szCs w:val="20"/>
        </w:rPr>
      </w:pPr>
    </w:p>
    <w:p w:rsidR="007E06F9" w:rsidRPr="00B13355" w:rsidRDefault="007E06F9" w:rsidP="00B13355">
      <w:pPr>
        <w:pStyle w:val="ListBullet"/>
        <w:numPr>
          <w:ilvl w:val="0"/>
          <w:numId w:val="3"/>
        </w:numPr>
        <w:spacing w:after="200" w:line="276" w:lineRule="auto"/>
        <w:rPr>
          <w:rFonts w:ascii="Verdana" w:hAnsi="Verdana" w:cs="Arial"/>
          <w:sz w:val="20"/>
          <w:szCs w:val="20"/>
        </w:rPr>
      </w:pPr>
      <w:r w:rsidRPr="00E71A57">
        <w:rPr>
          <w:rFonts w:ascii="Verdana" w:hAnsi="Verdana"/>
          <w:sz w:val="20"/>
          <w:szCs w:val="20"/>
        </w:rPr>
        <w:t>Fill in the gaps in the following chart.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7E06F9" w:rsidRPr="00BD20E2" w:rsidTr="00BD20E2">
        <w:tc>
          <w:tcPr>
            <w:tcW w:w="9350" w:type="dxa"/>
            <w:gridSpan w:val="3"/>
            <w:shd w:val="clear" w:color="auto" w:fill="D9D9D9"/>
          </w:tcPr>
          <w:p w:rsidR="007E06F9" w:rsidRPr="00BD20E2" w:rsidRDefault="007E06F9" w:rsidP="00BD20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E06F9" w:rsidRPr="00BD20E2" w:rsidRDefault="007E06F9" w:rsidP="00BD20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Schools of Thought in Psychology</w:t>
            </w:r>
          </w:p>
          <w:p w:rsidR="007E06F9" w:rsidRPr="00BD20E2" w:rsidRDefault="007E06F9" w:rsidP="00BD20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06F9" w:rsidRPr="00BD20E2" w:rsidTr="00BD20E2">
        <w:tc>
          <w:tcPr>
            <w:tcW w:w="3116" w:type="dxa"/>
            <w:shd w:val="clear" w:color="auto" w:fill="BFBFBF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School of thought</w:t>
            </w:r>
          </w:p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BFBFBF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Typical questions</w:t>
            </w:r>
          </w:p>
        </w:tc>
        <w:tc>
          <w:tcPr>
            <w:tcW w:w="3117" w:type="dxa"/>
            <w:shd w:val="clear" w:color="auto" w:fill="BFBFBF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Central approach</w:t>
            </w:r>
          </w:p>
        </w:tc>
      </w:tr>
      <w:tr w:rsidR="007E06F9" w:rsidRPr="00BD20E2" w:rsidTr="00BD20E2">
        <w:tc>
          <w:tcPr>
            <w:tcW w:w="3116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BD20E2">
              <w:rPr>
                <w:rFonts w:ascii="Verdana" w:hAnsi="Verdana"/>
                <w:sz w:val="20"/>
                <w:szCs w:val="20"/>
              </w:rPr>
              <w:t xml:space="preserve">Psychoanalytic </w:t>
            </w: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7E06F9" w:rsidRPr="00BD20E2" w:rsidTr="00BD20E2">
        <w:tc>
          <w:tcPr>
            <w:tcW w:w="3116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BD20E2">
              <w:rPr>
                <w:rFonts w:ascii="Verdana" w:hAnsi="Verdana"/>
                <w:sz w:val="20"/>
                <w:szCs w:val="20"/>
              </w:rPr>
              <w:t>Behaviourism</w:t>
            </w: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hAnsi="Verdana" w:cs="Tahoma"/>
                <w:kern w:val="24"/>
                <w:sz w:val="20"/>
                <w:szCs w:val="20"/>
              </w:rPr>
            </w:pPr>
          </w:p>
        </w:tc>
      </w:tr>
      <w:tr w:rsidR="007E06F9" w:rsidRPr="00BD20E2" w:rsidTr="00BD20E2">
        <w:tc>
          <w:tcPr>
            <w:tcW w:w="3116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BD20E2">
              <w:rPr>
                <w:rFonts w:ascii="Verdana" w:hAnsi="Verdana"/>
                <w:sz w:val="20"/>
                <w:szCs w:val="20"/>
              </w:rPr>
              <w:t>Learning Theory</w:t>
            </w: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 w:cs="Tahoma"/>
                <w:kern w:val="24"/>
                <w:sz w:val="20"/>
                <w:szCs w:val="20"/>
              </w:rPr>
            </w:pPr>
          </w:p>
        </w:tc>
      </w:tr>
    </w:tbl>
    <w:p w:rsidR="007E06F9" w:rsidRPr="00C75491" w:rsidRDefault="007E06F9" w:rsidP="006F68B5">
      <w:pPr>
        <w:pStyle w:val="ListBullet"/>
        <w:numPr>
          <w:ilvl w:val="0"/>
          <w:numId w:val="0"/>
        </w:numPr>
        <w:rPr>
          <w:rFonts w:ascii="Verdana" w:hAnsi="Verdana" w:cs="Arial"/>
          <w:sz w:val="20"/>
          <w:szCs w:val="20"/>
        </w:rPr>
      </w:pPr>
    </w:p>
    <w:p w:rsidR="007E06F9" w:rsidRPr="00C75491" w:rsidRDefault="007E06F9" w:rsidP="006F68B5">
      <w:pPr>
        <w:rPr>
          <w:rFonts w:ascii="Verdana" w:hAnsi="Verdana"/>
          <w:b/>
          <w:sz w:val="20"/>
          <w:szCs w:val="20"/>
        </w:rPr>
      </w:pPr>
      <w:r w:rsidRPr="00C75491">
        <w:rPr>
          <w:rFonts w:ascii="Verdana" w:hAnsi="Verdana"/>
          <w:b/>
          <w:sz w:val="20"/>
          <w:szCs w:val="20"/>
        </w:rPr>
        <w:t>Section 4: Sociology</w:t>
      </w:r>
    </w:p>
    <w:p w:rsidR="007E06F9" w:rsidRPr="00C75491" w:rsidRDefault="007E06F9" w:rsidP="00C75491">
      <w:pPr>
        <w:pStyle w:val="ListBullet"/>
        <w:numPr>
          <w:ilvl w:val="0"/>
          <w:numId w:val="3"/>
        </w:numPr>
        <w:spacing w:after="200" w:line="276" w:lineRule="auto"/>
        <w:rPr>
          <w:rFonts w:ascii="Verdana" w:hAnsi="Verdana" w:cs="Arial"/>
          <w:sz w:val="20"/>
          <w:szCs w:val="20"/>
        </w:rPr>
      </w:pPr>
      <w:r w:rsidRPr="00C75491">
        <w:rPr>
          <w:rFonts w:ascii="Verdana" w:hAnsi="Verdana"/>
          <w:sz w:val="20"/>
          <w:szCs w:val="20"/>
        </w:rPr>
        <w:t>Define the following terms.</w:t>
      </w:r>
    </w:p>
    <w:p w:rsidR="007E06F9" w:rsidRPr="00394080" w:rsidRDefault="007E06F9" w:rsidP="00394080">
      <w:pPr>
        <w:pStyle w:val="ListBullet"/>
        <w:numPr>
          <w:ilvl w:val="0"/>
          <w:numId w:val="2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394080">
        <w:rPr>
          <w:rFonts w:ascii="Verdana" w:hAnsi="Verdana"/>
          <w:sz w:val="20"/>
          <w:szCs w:val="20"/>
        </w:rPr>
        <w:t>Sociology</w:t>
      </w:r>
    </w:p>
    <w:p w:rsidR="007E06F9" w:rsidRPr="00C75491" w:rsidRDefault="007E06F9" w:rsidP="006F68B5">
      <w:pPr>
        <w:pStyle w:val="ListBullet"/>
        <w:numPr>
          <w:ilvl w:val="0"/>
          <w:numId w:val="2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C75491">
        <w:rPr>
          <w:rFonts w:ascii="Verdana" w:hAnsi="Verdana"/>
          <w:sz w:val="20"/>
          <w:szCs w:val="20"/>
        </w:rPr>
        <w:t xml:space="preserve">Institution </w:t>
      </w:r>
    </w:p>
    <w:p w:rsidR="007E06F9" w:rsidRPr="00C75491" w:rsidRDefault="007E06F9" w:rsidP="006F68B5">
      <w:pPr>
        <w:pStyle w:val="ListBullet"/>
        <w:numPr>
          <w:ilvl w:val="0"/>
          <w:numId w:val="2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C75491">
        <w:rPr>
          <w:rFonts w:ascii="Verdana" w:hAnsi="Verdana"/>
          <w:sz w:val="20"/>
          <w:szCs w:val="20"/>
        </w:rPr>
        <w:t xml:space="preserve">Status </w:t>
      </w:r>
    </w:p>
    <w:p w:rsidR="007E06F9" w:rsidRDefault="007E06F9" w:rsidP="00891ACD">
      <w:pPr>
        <w:pStyle w:val="ListBullet"/>
        <w:numPr>
          <w:ilvl w:val="0"/>
          <w:numId w:val="2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394080">
        <w:rPr>
          <w:rFonts w:ascii="Verdana" w:hAnsi="Verdana"/>
          <w:sz w:val="20"/>
          <w:szCs w:val="20"/>
        </w:rPr>
        <w:t xml:space="preserve">Hierarchy </w:t>
      </w:r>
    </w:p>
    <w:p w:rsidR="007E06F9" w:rsidRPr="00394080" w:rsidRDefault="007E06F9" w:rsidP="00891ACD">
      <w:pPr>
        <w:pStyle w:val="ListBullet"/>
        <w:numPr>
          <w:ilvl w:val="0"/>
          <w:numId w:val="2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394080">
        <w:rPr>
          <w:rFonts w:ascii="Verdana" w:hAnsi="Verdana"/>
          <w:sz w:val="20"/>
          <w:szCs w:val="20"/>
        </w:rPr>
        <w:t xml:space="preserve">Role </w:t>
      </w:r>
    </w:p>
    <w:p w:rsidR="007E06F9" w:rsidRDefault="007E06F9" w:rsidP="00590B10">
      <w:pPr>
        <w:pStyle w:val="ListBullet"/>
        <w:numPr>
          <w:ilvl w:val="0"/>
          <w:numId w:val="2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394080">
        <w:rPr>
          <w:rFonts w:ascii="Verdana" w:hAnsi="Verdana"/>
          <w:bCs/>
          <w:sz w:val="20"/>
          <w:szCs w:val="20"/>
        </w:rPr>
        <w:t>Values</w:t>
      </w:r>
      <w:r w:rsidRPr="00394080">
        <w:rPr>
          <w:rFonts w:ascii="Verdana" w:hAnsi="Verdana"/>
          <w:sz w:val="20"/>
          <w:szCs w:val="20"/>
        </w:rPr>
        <w:t xml:space="preserve"> </w:t>
      </w:r>
    </w:p>
    <w:p w:rsidR="007E06F9" w:rsidRDefault="007E06F9" w:rsidP="00394080">
      <w:pPr>
        <w:pStyle w:val="ListBullet"/>
        <w:numPr>
          <w:ilvl w:val="0"/>
          <w:numId w:val="2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394080">
        <w:rPr>
          <w:rFonts w:ascii="Verdana" w:hAnsi="Verdana"/>
          <w:bCs/>
          <w:sz w:val="20"/>
          <w:szCs w:val="20"/>
        </w:rPr>
        <w:t>Norms</w:t>
      </w:r>
    </w:p>
    <w:p w:rsidR="007E06F9" w:rsidRPr="00394080" w:rsidRDefault="007E06F9" w:rsidP="00394080">
      <w:pPr>
        <w:pStyle w:val="ListBullet"/>
        <w:numPr>
          <w:ilvl w:val="0"/>
          <w:numId w:val="29"/>
        </w:numPr>
        <w:spacing w:after="200" w:line="276" w:lineRule="auto"/>
        <w:rPr>
          <w:rFonts w:ascii="Verdana" w:hAnsi="Verdana"/>
          <w:sz w:val="20"/>
          <w:szCs w:val="20"/>
        </w:rPr>
      </w:pPr>
      <w:r w:rsidRPr="00394080">
        <w:rPr>
          <w:rFonts w:ascii="Verdana" w:hAnsi="Verdana"/>
          <w:bCs/>
          <w:sz w:val="20"/>
          <w:szCs w:val="20"/>
        </w:rPr>
        <w:t xml:space="preserve">Deviance </w:t>
      </w:r>
    </w:p>
    <w:p w:rsidR="007E06F9" w:rsidRPr="00394080" w:rsidRDefault="007E06F9" w:rsidP="00394080">
      <w:pPr>
        <w:pStyle w:val="ListBullet"/>
        <w:numPr>
          <w:ilvl w:val="0"/>
          <w:numId w:val="0"/>
        </w:numPr>
        <w:spacing w:after="200" w:line="276" w:lineRule="auto"/>
        <w:ind w:left="720"/>
        <w:rPr>
          <w:rFonts w:ascii="Verdana" w:hAnsi="Verdana"/>
          <w:sz w:val="20"/>
          <w:szCs w:val="20"/>
        </w:rPr>
      </w:pPr>
    </w:p>
    <w:p w:rsidR="007E06F9" w:rsidRPr="00B13355" w:rsidRDefault="007E06F9" w:rsidP="00B13355">
      <w:pPr>
        <w:pStyle w:val="ListBullet"/>
        <w:numPr>
          <w:ilvl w:val="0"/>
          <w:numId w:val="3"/>
        </w:numPr>
        <w:spacing w:after="200" w:line="276" w:lineRule="auto"/>
        <w:rPr>
          <w:rFonts w:ascii="Verdana" w:hAnsi="Verdana" w:cs="Arial"/>
          <w:sz w:val="20"/>
          <w:szCs w:val="20"/>
        </w:rPr>
      </w:pPr>
      <w:r w:rsidRPr="00C75491">
        <w:rPr>
          <w:rFonts w:ascii="Verdana" w:hAnsi="Verdana"/>
          <w:sz w:val="20"/>
          <w:szCs w:val="20"/>
        </w:rPr>
        <w:t>Fill in the gaps in the following chart.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7E06F9" w:rsidRPr="00BD20E2" w:rsidTr="00BD20E2">
        <w:tc>
          <w:tcPr>
            <w:tcW w:w="9350" w:type="dxa"/>
            <w:gridSpan w:val="3"/>
            <w:shd w:val="clear" w:color="auto" w:fill="D9D9D9"/>
          </w:tcPr>
          <w:p w:rsidR="007E06F9" w:rsidRPr="00BD20E2" w:rsidRDefault="007E06F9" w:rsidP="00BD20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E06F9" w:rsidRPr="00BD20E2" w:rsidRDefault="007E06F9" w:rsidP="00BD20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Schools of Thought in Sociology</w:t>
            </w:r>
          </w:p>
          <w:p w:rsidR="007E06F9" w:rsidRPr="00BD20E2" w:rsidRDefault="007E06F9" w:rsidP="00BD20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06F9" w:rsidRPr="00BD20E2" w:rsidTr="00BD20E2">
        <w:tc>
          <w:tcPr>
            <w:tcW w:w="3116" w:type="dxa"/>
            <w:shd w:val="clear" w:color="auto" w:fill="BFBFBF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School of thought</w:t>
            </w:r>
          </w:p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BFBFBF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Typical questions</w:t>
            </w:r>
          </w:p>
        </w:tc>
        <w:tc>
          <w:tcPr>
            <w:tcW w:w="3117" w:type="dxa"/>
            <w:shd w:val="clear" w:color="auto" w:fill="BFBFBF"/>
          </w:tcPr>
          <w:p w:rsidR="007E06F9" w:rsidRPr="00BD20E2" w:rsidRDefault="007E06F9" w:rsidP="00BD20E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D20E2">
              <w:rPr>
                <w:rFonts w:ascii="Verdana" w:hAnsi="Verdana"/>
                <w:b/>
                <w:sz w:val="20"/>
                <w:szCs w:val="20"/>
              </w:rPr>
              <w:t>Central approach</w:t>
            </w:r>
          </w:p>
        </w:tc>
      </w:tr>
      <w:tr w:rsidR="007E06F9" w:rsidRPr="00BD20E2" w:rsidTr="00BD20E2">
        <w:tc>
          <w:tcPr>
            <w:tcW w:w="3116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BD20E2">
              <w:rPr>
                <w:rFonts w:ascii="Verdana" w:hAnsi="Verdana"/>
                <w:sz w:val="20"/>
                <w:szCs w:val="20"/>
              </w:rPr>
              <w:t>Structural-Functionalism</w:t>
            </w: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7E06F9" w:rsidRPr="00BD20E2" w:rsidTr="00BD20E2">
        <w:tc>
          <w:tcPr>
            <w:tcW w:w="3116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eastAsia="MS PGothic" w:hAnsi="Verdana"/>
                <w:sz w:val="20"/>
                <w:szCs w:val="20"/>
              </w:rPr>
            </w:pPr>
            <w:r w:rsidRPr="00BD20E2">
              <w:rPr>
                <w:rFonts w:ascii="Verdana" w:eastAsia="MS PGothic" w:hAnsi="Verdana"/>
                <w:sz w:val="20"/>
                <w:szCs w:val="20"/>
              </w:rPr>
              <w:t>Neo-Marxism</w:t>
            </w: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hAnsi="Verdana" w:cs="Tahoma"/>
                <w:kern w:val="24"/>
                <w:sz w:val="20"/>
                <w:szCs w:val="20"/>
              </w:rPr>
            </w:pPr>
          </w:p>
        </w:tc>
      </w:tr>
      <w:tr w:rsidR="007E06F9" w:rsidRPr="00BD20E2" w:rsidTr="00BD20E2">
        <w:tc>
          <w:tcPr>
            <w:tcW w:w="3116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eastAsia="MS PGothic" w:hAnsi="Verdana"/>
                <w:sz w:val="20"/>
                <w:szCs w:val="20"/>
              </w:rPr>
            </w:pPr>
            <w:r w:rsidRPr="00BD20E2">
              <w:rPr>
                <w:rFonts w:ascii="Verdana" w:eastAsia="MS PGothic" w:hAnsi="Verdana"/>
                <w:sz w:val="20"/>
                <w:szCs w:val="20"/>
              </w:rPr>
              <w:t>Symbolic Interactionism</w:t>
            </w: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 w:cs="Tahoma"/>
                <w:kern w:val="24"/>
                <w:sz w:val="20"/>
                <w:szCs w:val="20"/>
              </w:rPr>
            </w:pPr>
          </w:p>
        </w:tc>
      </w:tr>
      <w:tr w:rsidR="007E06F9" w:rsidRPr="00BD20E2" w:rsidTr="00BD20E2">
        <w:tc>
          <w:tcPr>
            <w:tcW w:w="3116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eastAsia="MS PGothic" w:hAnsi="Verdana"/>
                <w:sz w:val="20"/>
                <w:szCs w:val="20"/>
              </w:rPr>
            </w:pPr>
            <w:r w:rsidRPr="00BD20E2">
              <w:rPr>
                <w:rFonts w:ascii="Verdana" w:eastAsia="MS PGothic" w:hAnsi="Verdana"/>
                <w:sz w:val="20"/>
                <w:szCs w:val="20"/>
              </w:rPr>
              <w:t>Feminist Theory</w:t>
            </w:r>
          </w:p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eastAsia="MS PGothic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 w:cs="Tahoma"/>
                <w:kern w:val="24"/>
                <w:sz w:val="20"/>
                <w:szCs w:val="20"/>
              </w:rPr>
            </w:pPr>
          </w:p>
        </w:tc>
      </w:tr>
      <w:tr w:rsidR="007E06F9" w:rsidRPr="00BD20E2" w:rsidTr="00BD20E2">
        <w:tc>
          <w:tcPr>
            <w:tcW w:w="3116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eastAsia="MS PGothic" w:hAnsi="Verdana"/>
                <w:sz w:val="20"/>
                <w:szCs w:val="20"/>
              </w:rPr>
            </w:pPr>
            <w:r w:rsidRPr="00BD20E2">
              <w:rPr>
                <w:rFonts w:ascii="Verdana" w:eastAsia="MS PGothic" w:hAnsi="Verdana"/>
                <w:sz w:val="20"/>
                <w:szCs w:val="20"/>
              </w:rPr>
              <w:t>Inclusionism</w:t>
            </w:r>
          </w:p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rPr>
                <w:rFonts w:ascii="Verdana" w:eastAsia="MS PGothic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7" w:type="dxa"/>
          </w:tcPr>
          <w:p w:rsidR="007E06F9" w:rsidRPr="00BD20E2" w:rsidRDefault="007E06F9" w:rsidP="00BD20E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Verdana" w:hAnsi="Verdana" w:cs="Tahoma"/>
                <w:kern w:val="24"/>
                <w:sz w:val="20"/>
                <w:szCs w:val="20"/>
              </w:rPr>
            </w:pPr>
          </w:p>
        </w:tc>
      </w:tr>
    </w:tbl>
    <w:p w:rsidR="007E06F9" w:rsidRDefault="007E06F9" w:rsidP="006F68B5">
      <w:pPr>
        <w:pStyle w:val="ListBullet"/>
        <w:numPr>
          <w:ilvl w:val="0"/>
          <w:numId w:val="0"/>
        </w:numPr>
        <w:spacing w:after="200" w:line="276" w:lineRule="auto"/>
        <w:rPr>
          <w:rFonts w:ascii="Verdana" w:hAnsi="Verdana"/>
          <w:b/>
          <w:sz w:val="20"/>
          <w:szCs w:val="20"/>
        </w:rPr>
      </w:pPr>
    </w:p>
    <w:sectPr w:rsidR="007E06F9" w:rsidSect="00162EF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F9" w:rsidRDefault="007E06F9" w:rsidP="00E71A57">
      <w:pPr>
        <w:spacing w:after="0" w:line="240" w:lineRule="auto"/>
      </w:pPr>
      <w:r>
        <w:separator/>
      </w:r>
    </w:p>
  </w:endnote>
  <w:endnote w:type="continuationSeparator" w:id="0">
    <w:p w:rsidR="007E06F9" w:rsidRDefault="007E06F9" w:rsidP="00E7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F9" w:rsidRPr="00E71A57" w:rsidRDefault="007E06F9">
    <w:pPr>
      <w:pStyle w:val="Footer"/>
      <w:jc w:val="right"/>
      <w:rPr>
        <w:rFonts w:ascii="Verdana" w:hAnsi="Verdana"/>
        <w:sz w:val="20"/>
        <w:szCs w:val="20"/>
      </w:rPr>
    </w:pPr>
    <w:r w:rsidRPr="00E71A57">
      <w:rPr>
        <w:rFonts w:ascii="Verdana" w:hAnsi="Verdana"/>
        <w:sz w:val="20"/>
        <w:szCs w:val="20"/>
      </w:rPr>
      <w:t xml:space="preserve">Page </w:t>
    </w:r>
    <w:r w:rsidRPr="00E71A57">
      <w:rPr>
        <w:rFonts w:ascii="Verdana" w:hAnsi="Verdana"/>
        <w:bCs/>
        <w:sz w:val="20"/>
        <w:szCs w:val="20"/>
      </w:rPr>
      <w:fldChar w:fldCharType="begin"/>
    </w:r>
    <w:r w:rsidRPr="00E71A57">
      <w:rPr>
        <w:rFonts w:ascii="Verdana" w:hAnsi="Verdana"/>
        <w:bCs/>
        <w:sz w:val="20"/>
        <w:szCs w:val="20"/>
      </w:rPr>
      <w:instrText xml:space="preserve"> PAGE </w:instrText>
    </w:r>
    <w:r w:rsidRPr="00E71A57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2</w:t>
    </w:r>
    <w:r w:rsidRPr="00E71A57">
      <w:rPr>
        <w:rFonts w:ascii="Verdana" w:hAnsi="Verdana"/>
        <w:bCs/>
        <w:sz w:val="20"/>
        <w:szCs w:val="20"/>
      </w:rPr>
      <w:fldChar w:fldCharType="end"/>
    </w:r>
    <w:r w:rsidRPr="00E71A57">
      <w:rPr>
        <w:rFonts w:ascii="Verdana" w:hAnsi="Verdana"/>
        <w:sz w:val="20"/>
        <w:szCs w:val="20"/>
      </w:rPr>
      <w:t xml:space="preserve"> of </w:t>
    </w:r>
    <w:r w:rsidRPr="00E71A57">
      <w:rPr>
        <w:rFonts w:ascii="Verdana" w:hAnsi="Verdana"/>
        <w:bCs/>
        <w:sz w:val="20"/>
        <w:szCs w:val="20"/>
      </w:rPr>
      <w:fldChar w:fldCharType="begin"/>
    </w:r>
    <w:r w:rsidRPr="00E71A57">
      <w:rPr>
        <w:rFonts w:ascii="Verdana" w:hAnsi="Verdana"/>
        <w:bCs/>
        <w:sz w:val="20"/>
        <w:szCs w:val="20"/>
      </w:rPr>
      <w:instrText xml:space="preserve"> NUMPAGES  </w:instrText>
    </w:r>
    <w:r w:rsidRPr="00E71A57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2</w:t>
    </w:r>
    <w:r w:rsidRPr="00E71A57">
      <w:rPr>
        <w:rFonts w:ascii="Verdana" w:hAnsi="Verdana"/>
        <w:bCs/>
        <w:sz w:val="20"/>
        <w:szCs w:val="20"/>
      </w:rPr>
      <w:fldChar w:fldCharType="end"/>
    </w:r>
  </w:p>
  <w:p w:rsidR="007E06F9" w:rsidRDefault="007E06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F9" w:rsidRDefault="007E06F9" w:rsidP="00E71A57">
      <w:pPr>
        <w:spacing w:after="0" w:line="240" w:lineRule="auto"/>
      </w:pPr>
      <w:r>
        <w:separator/>
      </w:r>
    </w:p>
  </w:footnote>
  <w:footnote w:type="continuationSeparator" w:id="0">
    <w:p w:rsidR="007E06F9" w:rsidRDefault="007E06F9" w:rsidP="00E7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90B4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1E30616"/>
    <w:multiLevelType w:val="hybridMultilevel"/>
    <w:tmpl w:val="5564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0FFE"/>
    <w:multiLevelType w:val="hybridMultilevel"/>
    <w:tmpl w:val="8FD0B3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C7A82"/>
    <w:multiLevelType w:val="hybridMultilevel"/>
    <w:tmpl w:val="9D72A93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541210"/>
    <w:multiLevelType w:val="hybridMultilevel"/>
    <w:tmpl w:val="248A0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53D8"/>
    <w:multiLevelType w:val="hybridMultilevel"/>
    <w:tmpl w:val="78F60B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234E1"/>
    <w:multiLevelType w:val="hybridMultilevel"/>
    <w:tmpl w:val="CA9EA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E5EFA"/>
    <w:multiLevelType w:val="hybridMultilevel"/>
    <w:tmpl w:val="B1AA5D5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CC3EE1"/>
    <w:multiLevelType w:val="hybridMultilevel"/>
    <w:tmpl w:val="DD7EE3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30C32"/>
    <w:multiLevelType w:val="hybridMultilevel"/>
    <w:tmpl w:val="16562B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E26768"/>
    <w:multiLevelType w:val="hybridMultilevel"/>
    <w:tmpl w:val="CC02F41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64E126F"/>
    <w:multiLevelType w:val="hybridMultilevel"/>
    <w:tmpl w:val="9FF88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F2569"/>
    <w:multiLevelType w:val="hybridMultilevel"/>
    <w:tmpl w:val="DCBA7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E83E70"/>
    <w:multiLevelType w:val="hybridMultilevel"/>
    <w:tmpl w:val="42984594"/>
    <w:lvl w:ilvl="0" w:tplc="933E3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969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32A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D418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FCA9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4F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EF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2B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6B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2EE654F"/>
    <w:multiLevelType w:val="hybridMultilevel"/>
    <w:tmpl w:val="8C8A0F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A27CA"/>
    <w:multiLevelType w:val="hybridMultilevel"/>
    <w:tmpl w:val="7034E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32679"/>
    <w:multiLevelType w:val="hybridMultilevel"/>
    <w:tmpl w:val="8DE4D0A0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1848FA"/>
    <w:multiLevelType w:val="hybridMultilevel"/>
    <w:tmpl w:val="DDBAB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927BB"/>
    <w:multiLevelType w:val="hybridMultilevel"/>
    <w:tmpl w:val="013EDE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D342C0"/>
    <w:multiLevelType w:val="hybridMultilevel"/>
    <w:tmpl w:val="4A5033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DD09DC"/>
    <w:multiLevelType w:val="hybridMultilevel"/>
    <w:tmpl w:val="C8A87682"/>
    <w:lvl w:ilvl="0" w:tplc="E5906C0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4D00AD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FEEC75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96CBF3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C28D3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F30251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840F3A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E26EEA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CECE37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>
    <w:nsid w:val="6D7204AF"/>
    <w:multiLevelType w:val="hybridMultilevel"/>
    <w:tmpl w:val="98D227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394205"/>
    <w:multiLevelType w:val="hybridMultilevel"/>
    <w:tmpl w:val="539283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1D1B0D"/>
    <w:multiLevelType w:val="hybridMultilevel"/>
    <w:tmpl w:val="066A57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C213B"/>
    <w:multiLevelType w:val="hybridMultilevel"/>
    <w:tmpl w:val="169A7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573DE"/>
    <w:multiLevelType w:val="hybridMultilevel"/>
    <w:tmpl w:val="CD9C7D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FA024F"/>
    <w:multiLevelType w:val="hybridMultilevel"/>
    <w:tmpl w:val="63ECD7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8"/>
  </w:num>
  <w:num w:numId="5">
    <w:abstractNumId w:val="0"/>
  </w:num>
  <w:num w:numId="6">
    <w:abstractNumId w:val="8"/>
  </w:num>
  <w:num w:numId="7">
    <w:abstractNumId w:val="3"/>
  </w:num>
  <w:num w:numId="8">
    <w:abstractNumId w:val="26"/>
  </w:num>
  <w:num w:numId="9">
    <w:abstractNumId w:val="15"/>
  </w:num>
  <w:num w:numId="10">
    <w:abstractNumId w:val="23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  <w:num w:numId="16">
    <w:abstractNumId w:val="21"/>
  </w:num>
  <w:num w:numId="17">
    <w:abstractNumId w:val="1"/>
  </w:num>
  <w:num w:numId="18">
    <w:abstractNumId w:val="22"/>
  </w:num>
  <w:num w:numId="19">
    <w:abstractNumId w:val="11"/>
  </w:num>
  <w:num w:numId="20">
    <w:abstractNumId w:val="6"/>
  </w:num>
  <w:num w:numId="21">
    <w:abstractNumId w:val="25"/>
  </w:num>
  <w:num w:numId="22">
    <w:abstractNumId w:val="24"/>
  </w:num>
  <w:num w:numId="23">
    <w:abstractNumId w:val="4"/>
  </w:num>
  <w:num w:numId="24">
    <w:abstractNumId w:val="13"/>
  </w:num>
  <w:num w:numId="25">
    <w:abstractNumId w:val="17"/>
  </w:num>
  <w:num w:numId="26">
    <w:abstractNumId w:val="20"/>
  </w:num>
  <w:num w:numId="27">
    <w:abstractNumId w:val="2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615"/>
    <w:rsid w:val="00027E6B"/>
    <w:rsid w:val="000B29AE"/>
    <w:rsid w:val="000B31CA"/>
    <w:rsid w:val="0012670F"/>
    <w:rsid w:val="00162EF6"/>
    <w:rsid w:val="00185E85"/>
    <w:rsid w:val="00201DE1"/>
    <w:rsid w:val="002410BC"/>
    <w:rsid w:val="00303F2C"/>
    <w:rsid w:val="00394080"/>
    <w:rsid w:val="003E7E33"/>
    <w:rsid w:val="003F2862"/>
    <w:rsid w:val="00410A1D"/>
    <w:rsid w:val="00425429"/>
    <w:rsid w:val="00590B10"/>
    <w:rsid w:val="005F3DD0"/>
    <w:rsid w:val="00606803"/>
    <w:rsid w:val="006119C7"/>
    <w:rsid w:val="006D7ED4"/>
    <w:rsid w:val="006F68B5"/>
    <w:rsid w:val="00786970"/>
    <w:rsid w:val="0079236A"/>
    <w:rsid w:val="007C56F1"/>
    <w:rsid w:val="007E06F9"/>
    <w:rsid w:val="008804B3"/>
    <w:rsid w:val="00891ACD"/>
    <w:rsid w:val="009A0937"/>
    <w:rsid w:val="009B1BD2"/>
    <w:rsid w:val="00A82C68"/>
    <w:rsid w:val="00B046DD"/>
    <w:rsid w:val="00B13355"/>
    <w:rsid w:val="00BD20E2"/>
    <w:rsid w:val="00C75491"/>
    <w:rsid w:val="00CA1014"/>
    <w:rsid w:val="00CA5539"/>
    <w:rsid w:val="00CF0615"/>
    <w:rsid w:val="00D244A8"/>
    <w:rsid w:val="00DD20ED"/>
    <w:rsid w:val="00E71A57"/>
    <w:rsid w:val="00EA7903"/>
    <w:rsid w:val="00EC27B7"/>
    <w:rsid w:val="00F5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F6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553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410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410BC"/>
    <w:rPr>
      <w:rFonts w:ascii="Times New Roma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uiPriority w:val="99"/>
    <w:rsid w:val="002410BC"/>
    <w:pPr>
      <w:numPr>
        <w:numId w:val="4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24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7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A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A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244</Words>
  <Characters>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Yoon</dc:creator>
  <cp:keywords/>
  <dc:description/>
  <cp:lastModifiedBy>User</cp:lastModifiedBy>
  <cp:revision>4</cp:revision>
  <dcterms:created xsi:type="dcterms:W3CDTF">2013-09-08T19:14:00Z</dcterms:created>
  <dcterms:modified xsi:type="dcterms:W3CDTF">2013-09-10T12:58:00Z</dcterms:modified>
</cp:coreProperties>
</file>