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3E" w:rsidRPr="0073413E" w:rsidRDefault="00D4643E" w:rsidP="0073413E">
      <w:pPr>
        <w:jc w:val="center"/>
        <w:rPr>
          <w:rFonts w:ascii="Verdana" w:hAnsi="Verdana"/>
          <w:b/>
          <w:sz w:val="20"/>
          <w:szCs w:val="20"/>
          <w:u w:val="single"/>
        </w:rPr>
      </w:pPr>
      <w:r w:rsidRPr="0073413E">
        <w:rPr>
          <w:rFonts w:ascii="Verdana" w:hAnsi="Verdana"/>
          <w:b/>
          <w:sz w:val="20"/>
          <w:szCs w:val="20"/>
          <w:u w:val="single"/>
        </w:rPr>
        <w:t>Invisible City</w:t>
      </w:r>
    </w:p>
    <w:p w:rsidR="00D4643E" w:rsidRPr="00FF3743" w:rsidRDefault="00D4643E" w:rsidP="00733201">
      <w:pPr>
        <w:rPr>
          <w:rFonts w:ascii="Arial" w:hAnsi="Arial" w:cs="Arial"/>
        </w:rPr>
      </w:pPr>
      <w:r w:rsidRPr="00FF3743">
        <w:rPr>
          <w:rFonts w:ascii="Arial" w:hAnsi="Arial" w:cs="Arial"/>
        </w:rPr>
        <w:t>Name: _____________________________________</w:t>
      </w:r>
    </w:p>
    <w:p w:rsidR="00D4643E" w:rsidRPr="00FF3743" w:rsidRDefault="00D4643E" w:rsidP="00367107">
      <w:pPr>
        <w:pStyle w:val="ListParagraph"/>
        <w:ind w:left="0"/>
        <w:rPr>
          <w:rFonts w:ascii="Arial" w:hAnsi="Arial" w:cs="Arial"/>
        </w:rPr>
      </w:pPr>
    </w:p>
    <w:p w:rsidR="00D4643E" w:rsidRPr="00FF3743" w:rsidRDefault="00D4643E" w:rsidP="007C7E4A">
      <w:pPr>
        <w:pStyle w:val="ListParagraph"/>
        <w:numPr>
          <w:ilvl w:val="0"/>
          <w:numId w:val="10"/>
        </w:numPr>
        <w:spacing w:after="0" w:line="240" w:lineRule="auto"/>
        <w:rPr>
          <w:rFonts w:ascii="Arial" w:hAnsi="Arial" w:cs="Arial"/>
        </w:rPr>
      </w:pPr>
      <w:r w:rsidRPr="00FF3743">
        <w:rPr>
          <w:rFonts w:ascii="Arial" w:hAnsi="Arial" w:cs="Arial"/>
        </w:rPr>
        <w:t>What are the issues faced by Kendell and Mikey?  What are the issues for the mothers?</w:t>
      </w:r>
    </w:p>
    <w:p w:rsidR="00D4643E" w:rsidRPr="00FF3743" w:rsidRDefault="00D4643E" w:rsidP="007C7E4A">
      <w:pPr>
        <w:pStyle w:val="ListParagraph"/>
        <w:spacing w:after="0" w:line="240" w:lineRule="auto"/>
        <w:ind w:left="360"/>
        <w:rPr>
          <w:rFonts w:ascii="Arial" w:hAnsi="Arial" w:cs="Arial"/>
        </w:rPr>
      </w:pPr>
    </w:p>
    <w:p w:rsidR="00D4643E" w:rsidRPr="00FF3743" w:rsidRDefault="00D4643E" w:rsidP="007C7E4A">
      <w:pPr>
        <w:pStyle w:val="ListParagraph"/>
        <w:numPr>
          <w:ilvl w:val="0"/>
          <w:numId w:val="10"/>
        </w:numPr>
        <w:spacing w:after="0" w:line="240" w:lineRule="auto"/>
        <w:rPr>
          <w:rFonts w:ascii="Arial" w:hAnsi="Arial" w:cs="Arial"/>
        </w:rPr>
      </w:pPr>
      <w:r w:rsidRPr="00FF3743">
        <w:rPr>
          <w:rFonts w:ascii="Arial" w:hAnsi="Arial" w:cs="Arial"/>
        </w:rPr>
        <w:t>What does it mean to be a man for Kendell and Mikey?</w:t>
      </w:r>
    </w:p>
    <w:p w:rsidR="00D4643E" w:rsidRPr="00FF3743" w:rsidRDefault="00D4643E" w:rsidP="00DE0E23">
      <w:pPr>
        <w:pStyle w:val="ListParagraph"/>
        <w:spacing w:after="0" w:line="240" w:lineRule="auto"/>
        <w:ind w:left="0"/>
        <w:rPr>
          <w:rFonts w:ascii="Arial" w:hAnsi="Arial" w:cs="Arial"/>
        </w:rPr>
      </w:pPr>
    </w:p>
    <w:p w:rsidR="00D4643E" w:rsidRPr="00FF3743" w:rsidRDefault="00D4643E" w:rsidP="007C7E4A">
      <w:pPr>
        <w:pStyle w:val="ListParagraph"/>
        <w:numPr>
          <w:ilvl w:val="0"/>
          <w:numId w:val="10"/>
        </w:numPr>
        <w:spacing w:after="0" w:line="240" w:lineRule="auto"/>
        <w:rPr>
          <w:rFonts w:ascii="Arial" w:hAnsi="Arial" w:cs="Arial"/>
        </w:rPr>
      </w:pPr>
      <w:r w:rsidRPr="00FF3743">
        <w:rPr>
          <w:rFonts w:ascii="Arial" w:hAnsi="Arial" w:cs="Arial"/>
        </w:rPr>
        <w:t xml:space="preserve">Why do you think that Ainsworth is a central character in this film?  What does he provide for Mikey and Kendell that their families do not?  </w:t>
      </w:r>
    </w:p>
    <w:p w:rsidR="00D4643E" w:rsidRPr="00FF3743" w:rsidRDefault="00D4643E" w:rsidP="007C7E4A">
      <w:pPr>
        <w:pStyle w:val="ListParagraph"/>
        <w:spacing w:after="0" w:line="240" w:lineRule="auto"/>
        <w:ind w:left="360"/>
        <w:rPr>
          <w:rFonts w:ascii="Arial" w:hAnsi="Arial" w:cs="Arial"/>
        </w:rPr>
      </w:pPr>
    </w:p>
    <w:p w:rsidR="00D4643E" w:rsidRPr="00FF3743" w:rsidRDefault="00D4643E" w:rsidP="007C7E4A">
      <w:pPr>
        <w:pStyle w:val="ListParagraph"/>
        <w:numPr>
          <w:ilvl w:val="0"/>
          <w:numId w:val="10"/>
        </w:numPr>
        <w:spacing w:after="0" w:line="240" w:lineRule="auto"/>
        <w:rPr>
          <w:rFonts w:ascii="Arial" w:hAnsi="Arial" w:cs="Arial"/>
        </w:rPr>
      </w:pPr>
      <w:r w:rsidRPr="00FF3743">
        <w:rPr>
          <w:rFonts w:ascii="Arial" w:hAnsi="Arial" w:cs="Arial"/>
        </w:rPr>
        <w:t>Kendell and Mikey are having difficulty staying on the right path.  What do you think is causing this despite their intentions to do otherwise?</w:t>
      </w:r>
    </w:p>
    <w:p w:rsidR="00D4643E" w:rsidRPr="00FF3743" w:rsidRDefault="00D4643E" w:rsidP="007C7E4A">
      <w:pPr>
        <w:pStyle w:val="ListParagraph"/>
        <w:spacing w:after="0" w:line="240" w:lineRule="auto"/>
        <w:ind w:left="0"/>
        <w:rPr>
          <w:rFonts w:ascii="Arial" w:hAnsi="Arial" w:cs="Arial"/>
        </w:rPr>
      </w:pPr>
    </w:p>
    <w:p w:rsidR="00D4643E" w:rsidRPr="00FF3743" w:rsidRDefault="00D4643E" w:rsidP="007C7E4A">
      <w:pPr>
        <w:pStyle w:val="ListParagraph"/>
        <w:numPr>
          <w:ilvl w:val="0"/>
          <w:numId w:val="10"/>
        </w:numPr>
        <w:spacing w:after="0" w:line="240" w:lineRule="auto"/>
        <w:rPr>
          <w:rFonts w:ascii="Arial" w:hAnsi="Arial" w:cs="Arial"/>
        </w:rPr>
      </w:pPr>
      <w:r w:rsidRPr="00FF3743">
        <w:rPr>
          <w:rFonts w:ascii="Arial" w:hAnsi="Arial" w:cs="Arial"/>
        </w:rPr>
        <w:t>What are your impression</w:t>
      </w:r>
      <w:r>
        <w:rPr>
          <w:rFonts w:ascii="Arial" w:hAnsi="Arial" w:cs="Arial"/>
        </w:rPr>
        <w:t>s</w:t>
      </w:r>
      <w:r w:rsidRPr="00FF3743">
        <w:rPr>
          <w:rFonts w:ascii="Arial" w:hAnsi="Arial" w:cs="Arial"/>
        </w:rPr>
        <w:t xml:space="preserve"> of the relationship between the young men and their mothers? The young men and their fathers? Which relationship has more to do with the current state of their lives and why?</w:t>
      </w:r>
    </w:p>
    <w:p w:rsidR="00D4643E" w:rsidRPr="00FF3743" w:rsidRDefault="00D4643E" w:rsidP="00DE0E23">
      <w:pPr>
        <w:pStyle w:val="ListParagraph"/>
        <w:spacing w:after="0" w:line="240" w:lineRule="auto"/>
        <w:ind w:left="0"/>
        <w:rPr>
          <w:rFonts w:ascii="Arial" w:hAnsi="Arial" w:cs="Arial"/>
          <w:i/>
        </w:rPr>
      </w:pPr>
    </w:p>
    <w:p w:rsidR="00D4643E" w:rsidRPr="00FF3743" w:rsidRDefault="00D4643E" w:rsidP="007C7E4A">
      <w:pPr>
        <w:pStyle w:val="ListParagraph"/>
        <w:numPr>
          <w:ilvl w:val="0"/>
          <w:numId w:val="10"/>
        </w:numPr>
        <w:spacing w:after="0" w:line="240" w:lineRule="auto"/>
        <w:rPr>
          <w:rFonts w:ascii="Arial" w:hAnsi="Arial" w:cs="Arial"/>
        </w:rPr>
      </w:pPr>
      <w:r w:rsidRPr="00FF3743">
        <w:rPr>
          <w:rFonts w:ascii="Arial" w:hAnsi="Arial" w:cs="Arial"/>
        </w:rPr>
        <w:t xml:space="preserve">“I didn’t want to keep on the wrong path… In a way it is hard for me to do.  All of my friends, what are they going to think of me.  Some of them might think I am soft.”  </w:t>
      </w:r>
    </w:p>
    <w:p w:rsidR="00D4643E" w:rsidRPr="00FF3743" w:rsidRDefault="00D4643E" w:rsidP="007C7E4A">
      <w:pPr>
        <w:pStyle w:val="ListParagraph"/>
        <w:numPr>
          <w:ilvl w:val="1"/>
          <w:numId w:val="10"/>
        </w:numPr>
        <w:spacing w:after="0" w:line="240" w:lineRule="auto"/>
        <w:rPr>
          <w:rFonts w:ascii="Arial" w:hAnsi="Arial" w:cs="Arial"/>
        </w:rPr>
      </w:pPr>
      <w:r w:rsidRPr="00FF3743">
        <w:rPr>
          <w:rFonts w:ascii="Arial" w:hAnsi="Arial" w:cs="Arial"/>
        </w:rPr>
        <w:t xml:space="preserve">What do you think Mikey means about being soft?  Does this exist in your community?  In your school? </w:t>
      </w:r>
    </w:p>
    <w:p w:rsidR="00D4643E" w:rsidRPr="00FF3743" w:rsidRDefault="00D4643E" w:rsidP="007C7E4A">
      <w:pPr>
        <w:pStyle w:val="ListParagraph"/>
        <w:spacing w:after="0" w:line="240" w:lineRule="auto"/>
        <w:ind w:left="0"/>
        <w:rPr>
          <w:rFonts w:ascii="Arial" w:hAnsi="Arial" w:cs="Arial"/>
        </w:rPr>
      </w:pPr>
    </w:p>
    <w:p w:rsidR="00D4643E" w:rsidRPr="00FF3743" w:rsidRDefault="00D4643E" w:rsidP="007C7E4A">
      <w:pPr>
        <w:pStyle w:val="ListParagraph"/>
        <w:numPr>
          <w:ilvl w:val="0"/>
          <w:numId w:val="10"/>
        </w:numPr>
        <w:spacing w:after="0" w:line="240" w:lineRule="auto"/>
        <w:rPr>
          <w:rFonts w:ascii="Arial" w:hAnsi="Arial" w:cs="Arial"/>
        </w:rPr>
      </w:pPr>
      <w:r w:rsidRPr="00FF3743">
        <w:rPr>
          <w:rFonts w:ascii="Arial" w:hAnsi="Arial" w:cs="Arial"/>
        </w:rPr>
        <w:t>“When I was born, it was sworn that I was neva gone be shit.  Had to make moves started out selling dime and nicks.” (Rap poem on Kendell’s wall)</w:t>
      </w:r>
    </w:p>
    <w:p w:rsidR="00D4643E" w:rsidRPr="00FF3743" w:rsidRDefault="00D4643E" w:rsidP="007C7E4A">
      <w:pPr>
        <w:pStyle w:val="ListParagraph"/>
        <w:numPr>
          <w:ilvl w:val="0"/>
          <w:numId w:val="13"/>
        </w:numPr>
        <w:spacing w:after="0" w:line="240" w:lineRule="auto"/>
        <w:rPr>
          <w:rFonts w:ascii="Arial" w:hAnsi="Arial" w:cs="Arial"/>
        </w:rPr>
      </w:pPr>
      <w:r w:rsidRPr="00FF3743">
        <w:rPr>
          <w:rFonts w:ascii="Arial" w:hAnsi="Arial" w:cs="Arial"/>
        </w:rPr>
        <w:t>Does this reflect how Kendell might feel about his life and place in the community?  Why?  Use evidence from the film as well as your own knowledge or experience to answer.</w:t>
      </w:r>
    </w:p>
    <w:p w:rsidR="00D4643E" w:rsidRPr="00FF3743" w:rsidRDefault="00D4643E" w:rsidP="007C7E4A">
      <w:pPr>
        <w:pStyle w:val="ListParagraph"/>
        <w:spacing w:after="0" w:line="240" w:lineRule="auto"/>
        <w:ind w:left="0"/>
        <w:rPr>
          <w:rFonts w:ascii="Arial" w:hAnsi="Arial" w:cs="Arial"/>
        </w:rPr>
      </w:pPr>
    </w:p>
    <w:p w:rsidR="00D4643E" w:rsidRPr="00FF3743" w:rsidRDefault="00D4643E" w:rsidP="007C7E4A">
      <w:pPr>
        <w:numPr>
          <w:ilvl w:val="0"/>
          <w:numId w:val="10"/>
        </w:numPr>
        <w:spacing w:after="0" w:line="240" w:lineRule="auto"/>
        <w:rPr>
          <w:rFonts w:ascii="Arial" w:hAnsi="Arial" w:cs="Arial"/>
        </w:rPr>
      </w:pPr>
      <w:r w:rsidRPr="00FF3743">
        <w:rPr>
          <w:rFonts w:ascii="Arial" w:hAnsi="Arial" w:cs="Arial"/>
        </w:rPr>
        <w:t>“I have to wake up every day and need to make sure I keep myself level headed and not get negative on myself.  I had a lot of anger; not really mad at anybody, just mad at myself.”</w:t>
      </w:r>
    </w:p>
    <w:p w:rsidR="00D4643E" w:rsidRPr="00FF3743" w:rsidRDefault="00D4643E" w:rsidP="007C7E4A">
      <w:pPr>
        <w:pStyle w:val="ListParagraph"/>
        <w:numPr>
          <w:ilvl w:val="0"/>
          <w:numId w:val="14"/>
        </w:numPr>
        <w:spacing w:after="0" w:line="240" w:lineRule="auto"/>
        <w:rPr>
          <w:rFonts w:ascii="Arial" w:hAnsi="Arial" w:cs="Arial"/>
        </w:rPr>
      </w:pPr>
      <w:r w:rsidRPr="00FF3743">
        <w:rPr>
          <w:rFonts w:ascii="Arial" w:hAnsi="Arial" w:cs="Arial"/>
        </w:rPr>
        <w:t>What do you think Kendell is angry about?  How do you think this anger has affected his life and relationships?</w:t>
      </w:r>
    </w:p>
    <w:p w:rsidR="00D4643E" w:rsidRPr="00FF3743" w:rsidRDefault="00D4643E" w:rsidP="007C7E4A">
      <w:pPr>
        <w:spacing w:after="0" w:line="240" w:lineRule="auto"/>
        <w:rPr>
          <w:rFonts w:ascii="Arial" w:hAnsi="Arial" w:cs="Arial"/>
        </w:rPr>
      </w:pPr>
    </w:p>
    <w:p w:rsidR="00D4643E" w:rsidRPr="00FF3743" w:rsidRDefault="00D4643E" w:rsidP="007C7E4A">
      <w:pPr>
        <w:numPr>
          <w:ilvl w:val="0"/>
          <w:numId w:val="10"/>
        </w:numPr>
        <w:spacing w:after="0" w:line="240" w:lineRule="auto"/>
        <w:rPr>
          <w:rFonts w:ascii="Arial" w:hAnsi="Arial" w:cs="Arial"/>
        </w:rPr>
      </w:pPr>
      <w:r w:rsidRPr="00FF3743">
        <w:rPr>
          <w:rFonts w:ascii="Arial" w:hAnsi="Arial" w:cs="Arial"/>
        </w:rPr>
        <w:t>“Most of my friends, we all said, where we going to go, I’m going to do this, we’re never going to sell drugs, not half of them can’t say that.”  Kendell in Grade 10</w:t>
      </w:r>
    </w:p>
    <w:p w:rsidR="00D4643E" w:rsidRPr="00FF3743" w:rsidRDefault="00D4643E" w:rsidP="007C7E4A">
      <w:pPr>
        <w:numPr>
          <w:ilvl w:val="0"/>
          <w:numId w:val="14"/>
        </w:numPr>
        <w:spacing w:after="0" w:line="240" w:lineRule="auto"/>
        <w:rPr>
          <w:rFonts w:ascii="Arial" w:hAnsi="Arial" w:cs="Arial"/>
        </w:rPr>
      </w:pPr>
      <w:r w:rsidRPr="00FF3743">
        <w:rPr>
          <w:rFonts w:ascii="Arial" w:hAnsi="Arial" w:cs="Arial"/>
        </w:rPr>
        <w:t>How does this reflect one of Mikey and Kendell’s biggest challenges?</w:t>
      </w:r>
    </w:p>
    <w:p w:rsidR="00D4643E" w:rsidRPr="00FF3743" w:rsidRDefault="00D4643E" w:rsidP="00CD61C4">
      <w:pPr>
        <w:rPr>
          <w:rFonts w:ascii="Arial" w:hAnsi="Arial" w:cs="Arial"/>
        </w:rPr>
      </w:pPr>
    </w:p>
    <w:p w:rsidR="00D4643E" w:rsidRPr="00FF3743" w:rsidRDefault="00D4643E" w:rsidP="00DE0E23">
      <w:pPr>
        <w:numPr>
          <w:ilvl w:val="0"/>
          <w:numId w:val="10"/>
        </w:numPr>
        <w:spacing w:after="0" w:line="240" w:lineRule="auto"/>
        <w:rPr>
          <w:rFonts w:ascii="Arial" w:hAnsi="Arial" w:cs="Arial"/>
        </w:rPr>
      </w:pPr>
      <w:r w:rsidRPr="00FF3743">
        <w:rPr>
          <w:rFonts w:ascii="Arial" w:hAnsi="Arial" w:cs="Arial"/>
        </w:rPr>
        <w:t>“Jermaine was a student here and was shot seven times the other day… When you are a product of the projects, you’ve been to more funerals than weddings… I see how the cycle continues; his daughter was born a couple of days after he was shot.  She will never know him.”</w:t>
      </w:r>
    </w:p>
    <w:p w:rsidR="00D4643E" w:rsidRPr="00FF3743" w:rsidRDefault="00D4643E" w:rsidP="00DE0E23">
      <w:pPr>
        <w:numPr>
          <w:ilvl w:val="0"/>
          <w:numId w:val="14"/>
        </w:numPr>
        <w:rPr>
          <w:rFonts w:ascii="Arial" w:hAnsi="Arial" w:cs="Arial"/>
        </w:rPr>
      </w:pPr>
      <w:r w:rsidRPr="00FF3743">
        <w:rPr>
          <w:rFonts w:ascii="Arial" w:hAnsi="Arial" w:cs="Arial"/>
        </w:rPr>
        <w:t>What is the ‘cycle’ Ainsworth refers to?  What effect does this ‘cycle’ have on the community?</w:t>
      </w:r>
    </w:p>
    <w:p w:rsidR="00D4643E" w:rsidRPr="00FF3743" w:rsidRDefault="00D4643E" w:rsidP="00DE0E23">
      <w:pPr>
        <w:rPr>
          <w:rFonts w:ascii="Arial" w:hAnsi="Arial" w:cs="Arial"/>
        </w:rPr>
      </w:pPr>
    </w:p>
    <w:p w:rsidR="00D4643E" w:rsidRPr="00FF3743" w:rsidRDefault="00D4643E" w:rsidP="00286179">
      <w:pPr>
        <w:rPr>
          <w:rFonts w:ascii="Arial" w:hAnsi="Arial" w:cs="Arial"/>
        </w:rPr>
      </w:pPr>
    </w:p>
    <w:p w:rsidR="00D4643E" w:rsidRPr="00286179" w:rsidRDefault="00D4643E" w:rsidP="00286179">
      <w:pPr>
        <w:jc w:val="center"/>
        <w:rPr>
          <w:rFonts w:ascii="Verdana" w:hAnsi="Verdana"/>
          <w:b/>
          <w:sz w:val="20"/>
          <w:szCs w:val="20"/>
        </w:rPr>
      </w:pPr>
    </w:p>
    <w:sectPr w:rsidR="00D4643E" w:rsidRPr="00286179" w:rsidSect="00FD7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BA0F08"/>
    <w:lvl w:ilvl="0">
      <w:start w:val="1"/>
      <w:numFmt w:val="bullet"/>
      <w:lvlText w:val=""/>
      <w:lvlJc w:val="left"/>
      <w:pPr>
        <w:tabs>
          <w:tab w:val="num" w:pos="360"/>
        </w:tabs>
        <w:ind w:left="360" w:hanging="360"/>
      </w:pPr>
      <w:rPr>
        <w:rFonts w:ascii="Symbol" w:hAnsi="Symbol" w:hint="default"/>
      </w:rPr>
    </w:lvl>
  </w:abstractNum>
  <w:abstractNum w:abstractNumId="1">
    <w:nsid w:val="1B52621C"/>
    <w:multiLevelType w:val="hybridMultilevel"/>
    <w:tmpl w:val="08BC97D2"/>
    <w:lvl w:ilvl="0" w:tplc="10090001">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E5E1661"/>
    <w:multiLevelType w:val="hybridMultilevel"/>
    <w:tmpl w:val="3D6CC2F8"/>
    <w:lvl w:ilvl="0" w:tplc="10090019">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3D9712F2"/>
    <w:multiLevelType w:val="hybridMultilevel"/>
    <w:tmpl w:val="C0064BBE"/>
    <w:lvl w:ilvl="0" w:tplc="0409000F">
      <w:start w:val="1"/>
      <w:numFmt w:val="decimal"/>
      <w:lvlText w:val="%1."/>
      <w:lvlJc w:val="left"/>
      <w:pPr>
        <w:ind w:left="360" w:hanging="360"/>
      </w:pPr>
      <w:rPr>
        <w:rFonts w:cs="Times New Roman" w:hint="default"/>
      </w:r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6CA7715"/>
    <w:multiLevelType w:val="hybridMultilevel"/>
    <w:tmpl w:val="518CFA0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179"/>
    <w:rsid w:val="0002629F"/>
    <w:rsid w:val="000A6BE4"/>
    <w:rsid w:val="000B0FDA"/>
    <w:rsid w:val="001272E8"/>
    <w:rsid w:val="001B7A13"/>
    <w:rsid w:val="001E7865"/>
    <w:rsid w:val="0020169B"/>
    <w:rsid w:val="002025C3"/>
    <w:rsid w:val="00286179"/>
    <w:rsid w:val="002A5BB2"/>
    <w:rsid w:val="00367107"/>
    <w:rsid w:val="003A7DAD"/>
    <w:rsid w:val="003D2135"/>
    <w:rsid w:val="0045023B"/>
    <w:rsid w:val="005301A8"/>
    <w:rsid w:val="005F5175"/>
    <w:rsid w:val="006108F5"/>
    <w:rsid w:val="00612EEC"/>
    <w:rsid w:val="006669F3"/>
    <w:rsid w:val="00674621"/>
    <w:rsid w:val="00733201"/>
    <w:rsid w:val="0073413E"/>
    <w:rsid w:val="00771355"/>
    <w:rsid w:val="007C7E4A"/>
    <w:rsid w:val="007F5141"/>
    <w:rsid w:val="00850BD1"/>
    <w:rsid w:val="008B2AA2"/>
    <w:rsid w:val="008E341E"/>
    <w:rsid w:val="009570F3"/>
    <w:rsid w:val="00A06673"/>
    <w:rsid w:val="00A87406"/>
    <w:rsid w:val="00BE42A1"/>
    <w:rsid w:val="00CD61C4"/>
    <w:rsid w:val="00D4643E"/>
    <w:rsid w:val="00DE0E23"/>
    <w:rsid w:val="00E1082E"/>
    <w:rsid w:val="00E238BC"/>
    <w:rsid w:val="00E27379"/>
    <w:rsid w:val="00F40BB3"/>
    <w:rsid w:val="00F83703"/>
    <w:rsid w:val="00F846F1"/>
    <w:rsid w:val="00FD7EE7"/>
    <w:rsid w:val="00FF37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BD1"/>
    <w:pPr>
      <w:ind w:left="720"/>
      <w:contextualSpacing/>
    </w:pPr>
  </w:style>
  <w:style w:type="paragraph" w:styleId="ListBullet">
    <w:name w:val="List Bullet"/>
    <w:basedOn w:val="Normal"/>
    <w:uiPriority w:val="99"/>
    <w:rsid w:val="00BE42A1"/>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325</Words>
  <Characters>1859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City</dc:title>
  <dc:subject/>
  <dc:creator>Joyce</dc:creator>
  <cp:keywords/>
  <dc:description/>
  <cp:lastModifiedBy>User</cp:lastModifiedBy>
  <cp:revision>5</cp:revision>
  <cp:lastPrinted>2013-12-20T15:59:00Z</cp:lastPrinted>
  <dcterms:created xsi:type="dcterms:W3CDTF">2013-09-26T13:06:00Z</dcterms:created>
  <dcterms:modified xsi:type="dcterms:W3CDTF">2013-12-20T16:20:00Z</dcterms:modified>
</cp:coreProperties>
</file>